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AAB" w:rsidRDefault="003E5FA9" w:rsidP="0050541D">
      <w:pPr>
        <w:tabs>
          <w:tab w:val="left" w:pos="3261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IV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09</w:t>
      </w:r>
      <w:r w:rsidR="00D64AAB">
        <w:rPr>
          <w:rFonts w:hint="eastAsia"/>
          <w:sz w:val="24"/>
          <w:szCs w:val="24"/>
        </w:rPr>
        <w:tab/>
      </w:r>
      <w:r w:rsidR="0050541D">
        <w:rPr>
          <w:rFonts w:hint="eastAsia"/>
          <w:sz w:val="24"/>
          <w:szCs w:val="24"/>
        </w:rPr>
        <w:tab/>
      </w:r>
      <w:r w:rsidR="00D64AAB">
        <w:rPr>
          <w:rFonts w:hint="eastAsia"/>
          <w:sz w:val="24"/>
          <w:szCs w:val="24"/>
        </w:rPr>
        <w:t>題　目</w:t>
      </w:r>
      <w:r w:rsidR="008D374C">
        <w:rPr>
          <w:rFonts w:hint="eastAsia"/>
          <w:sz w:val="24"/>
          <w:szCs w:val="24"/>
        </w:rPr>
        <w:t>（</w:t>
      </w:r>
      <w:r w:rsidR="008D374C">
        <w:rPr>
          <w:rFonts w:hint="eastAsia"/>
          <w:sz w:val="24"/>
          <w:szCs w:val="24"/>
        </w:rPr>
        <w:t>12</w:t>
      </w:r>
      <w:r w:rsidR="008D374C">
        <w:rPr>
          <w:rFonts w:hint="eastAsia"/>
          <w:sz w:val="24"/>
          <w:szCs w:val="24"/>
        </w:rPr>
        <w:t>ポイント</w:t>
      </w:r>
      <w:r w:rsidR="0050541D">
        <w:rPr>
          <w:rFonts w:hint="eastAsia"/>
          <w:sz w:val="24"/>
          <w:szCs w:val="24"/>
        </w:rPr>
        <w:t>、中央揃え</w:t>
      </w:r>
      <w:r w:rsidR="008D374C">
        <w:rPr>
          <w:rFonts w:hint="eastAsia"/>
          <w:sz w:val="24"/>
          <w:szCs w:val="24"/>
        </w:rPr>
        <w:t>）</w:t>
      </w:r>
    </w:p>
    <w:p w:rsidR="00D64AAB" w:rsidRDefault="00D64AAB"/>
    <w:p w:rsidR="00D64AAB" w:rsidRDefault="00D64AAB">
      <w:pPr>
        <w:jc w:val="right"/>
      </w:pPr>
      <w:r>
        <w:rPr>
          <w:rFonts w:hint="eastAsia"/>
        </w:rPr>
        <w:t>〔所属</w:t>
      </w:r>
      <w:r w:rsidR="002E3F23">
        <w:rPr>
          <w:rFonts w:hint="eastAsia"/>
        </w:rPr>
        <w:t>を略称で記載</w:t>
      </w:r>
      <w:r>
        <w:rPr>
          <w:rFonts w:hint="eastAsia"/>
        </w:rPr>
        <w:t>〕○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4AAB">
              <w:rPr>
                <w:rFonts w:ascii="Mincho" w:hint="eastAsia"/>
                <w:sz w:val="10"/>
              </w:rPr>
              <w:t>はっぴょうしゃ</w:t>
            </w:r>
          </w:rt>
          <w:rubyBase>
            <w:r w:rsidR="00D64AAB">
              <w:rPr>
                <w:rFonts w:hint="eastAsia"/>
              </w:rPr>
              <w:t>発表者</w:t>
            </w:r>
          </w:rubyBase>
        </w:ruby>
      </w:r>
      <w:r w:rsidR="006E5C93">
        <w:rPr>
          <w:rFonts w:hint="eastAsia"/>
        </w:rPr>
        <w:t>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4AAB">
              <w:rPr>
                <w:rFonts w:ascii="Mincho" w:hint="eastAsia"/>
                <w:sz w:val="10"/>
              </w:rPr>
              <w:t>きょうどう</w:t>
            </w:r>
          </w:rt>
          <w:rubyBase>
            <w:r w:rsidR="00D64AAB">
              <w:rPr>
                <w:rFonts w:hint="eastAsia"/>
              </w:rPr>
              <w:t>共同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4AAB">
              <w:rPr>
                <w:rFonts w:ascii="Mincho" w:hint="eastAsia"/>
                <w:sz w:val="10"/>
              </w:rPr>
              <w:t>けんきゅうしゃ</w:t>
            </w:r>
          </w:rt>
          <w:rubyBase>
            <w:r w:rsidR="00D64AAB">
              <w:rPr>
                <w:rFonts w:hint="eastAsia"/>
              </w:rPr>
              <w:t>研究者</w:t>
            </w:r>
          </w:rubyBase>
        </w:ruby>
      </w:r>
      <w:r>
        <w:rPr>
          <w:rFonts w:hint="eastAsia"/>
        </w:rPr>
        <w:t>１</w:t>
      </w:r>
      <w:r w:rsidR="006E5C93">
        <w:rPr>
          <w:rFonts w:hint="eastAsia"/>
        </w:rPr>
        <w:t>，</w:t>
      </w:r>
      <w:r w:rsidR="009666F3">
        <w:rPr>
          <w:rFonts w:hint="eastAsia"/>
        </w:rPr>
        <w:t>*</w:t>
      </w:r>
      <w:r w:rsidR="009666F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66F3" w:rsidRPr="009666F3">
              <w:rPr>
                <w:rFonts w:ascii="Mincho" w:hint="eastAsia"/>
                <w:sz w:val="10"/>
              </w:rPr>
              <w:t>はっぴょう</w:t>
            </w:r>
          </w:rt>
          <w:rubyBase>
            <w:r w:rsidR="009666F3">
              <w:rPr>
                <w:rFonts w:hint="eastAsia"/>
              </w:rPr>
              <w:t>発表</w:t>
            </w:r>
          </w:rubyBase>
        </w:ruby>
      </w:r>
      <w:r w:rsidR="009666F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666F3" w:rsidRPr="009666F3">
              <w:rPr>
                <w:rFonts w:ascii="Mincho" w:hint="eastAsia"/>
                <w:sz w:val="10"/>
              </w:rPr>
              <w:t>せきにんしゃ</w:t>
            </w:r>
          </w:rt>
          <w:rubyBase>
            <w:r w:rsidR="009666F3">
              <w:rPr>
                <w:rFonts w:hint="eastAsia"/>
              </w:rPr>
              <w:t>責任者</w:t>
            </w:r>
          </w:rubyBase>
        </w:ruby>
      </w:r>
      <w:r>
        <w:rPr>
          <w:rFonts w:hint="eastAsia"/>
        </w:rPr>
        <w:t>２</w:t>
      </w:r>
    </w:p>
    <w:p w:rsidR="00D64AAB" w:rsidRDefault="00D64AAB"/>
    <w:p w:rsidR="009666F3" w:rsidRDefault="009666F3">
      <w:r>
        <w:rPr>
          <w:rFonts w:hint="eastAsia"/>
        </w:rPr>
        <w:t xml:space="preserve">　発表番号はⅣ－</w:t>
      </w:r>
      <w:r>
        <w:rPr>
          <w:rFonts w:hint="eastAsia"/>
          <w:u w:val="single"/>
        </w:rPr>
        <w:t>0</w:t>
      </w:r>
      <w:r>
        <w:rPr>
          <w:rFonts w:hint="eastAsia"/>
        </w:rPr>
        <w:t>1</w:t>
      </w:r>
      <w:r>
        <w:rPr>
          <w:rFonts w:hint="eastAsia"/>
        </w:rPr>
        <w:t>，Ⅳ－</w:t>
      </w:r>
      <w:r>
        <w:rPr>
          <w:rFonts w:hint="eastAsia"/>
          <w:u w:val="single"/>
        </w:rPr>
        <w:t>0</w:t>
      </w:r>
      <w:r>
        <w:rPr>
          <w:rFonts w:hint="eastAsia"/>
        </w:rPr>
        <w:t>2</w:t>
      </w:r>
      <w:r>
        <w:rPr>
          <w:rFonts w:hint="eastAsia"/>
        </w:rPr>
        <w:t>・・・・Ⅳ－</w:t>
      </w:r>
      <w:r>
        <w:rPr>
          <w:rFonts w:hint="eastAsia"/>
        </w:rPr>
        <w:t>15</w:t>
      </w:r>
      <w:r>
        <w:rPr>
          <w:rFonts w:hint="eastAsia"/>
        </w:rPr>
        <w:t>のように，一桁の場合は頭に</w:t>
      </w:r>
      <w:r>
        <w:rPr>
          <w:rFonts w:hint="eastAsia"/>
        </w:rPr>
        <w:t>0</w:t>
      </w:r>
      <w:r>
        <w:rPr>
          <w:rFonts w:hint="eastAsia"/>
        </w:rPr>
        <w:t>を挿入して下さい．</w:t>
      </w:r>
    </w:p>
    <w:tbl>
      <w:tblPr>
        <w:tblpPr w:topFromText="142" w:horzAnchor="margin" w:tblpX="6" w:tblpYSpec="botto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D64AAB">
        <w:trPr>
          <w:trHeight w:val="1090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:rsidR="00D64AAB" w:rsidRDefault="006D6D53">
            <w:r>
              <w:rPr>
                <w:rFonts w:hint="eastAsia"/>
                <w:color w:val="FF0000"/>
              </w:rPr>
              <w:t>（</w:t>
            </w:r>
            <w:r w:rsidRPr="006D6D53">
              <w:rPr>
                <w:rFonts w:hint="eastAsia"/>
                <w:color w:val="FF0000"/>
              </w:rPr>
              <w:t>*</w:t>
            </w:r>
            <w:r w:rsidRPr="006D6D53">
              <w:rPr>
                <w:rFonts w:hint="eastAsia"/>
                <w:color w:val="FF0000"/>
              </w:rPr>
              <w:t>発表責任者</w:t>
            </w:r>
            <w:r>
              <w:rPr>
                <w:rFonts w:hint="eastAsia"/>
                <w:color w:val="FF0000"/>
              </w:rPr>
              <w:t>）</w:t>
            </w:r>
            <w:r w:rsidR="00D64AAB">
              <w:rPr>
                <w:rFonts w:hint="eastAsia"/>
              </w:rPr>
              <w:t xml:space="preserve">所属名　所属部署　</w:t>
            </w:r>
          </w:p>
          <w:p w:rsidR="00D64AAB" w:rsidRDefault="00D64AAB">
            <w:r>
              <w:rPr>
                <w:rFonts w:hint="eastAsia"/>
              </w:rPr>
              <w:t xml:space="preserve">〒番号　住所　</w:t>
            </w:r>
          </w:p>
          <w:p w:rsidR="00D64AAB" w:rsidRDefault="00B847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220345</wp:posOffset>
                      </wp:positionV>
                      <wp:extent cx="5161280" cy="23368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128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2DCB" w:rsidRPr="005E51C8" w:rsidRDefault="00E32DCB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E51C8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メールアドレスは必須です</w:t>
                                  </w:r>
                                  <w:r w:rsidR="006E5C93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．</w:t>
                                  </w:r>
                                  <w:r w:rsidRPr="005E51C8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ただし</w:t>
                                  </w:r>
                                  <w:r w:rsidR="006E5C93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 w:rsidRPr="005E51C8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  <w:r w:rsidR="006E5C93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 w:rsidRPr="005E51C8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電話番号とファックス番号は任意とします</w:t>
                                  </w:r>
                                  <w:r w:rsidR="006E5C93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8.7pt;margin-top:17.35pt;width:406.4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" stroked="f" strokecolor="blue">
                      <v:textbox inset="5.85pt,.7pt,5.85pt,.7pt">
                        <w:txbxContent>
                          <w:p w:rsidR="00E32DCB" w:rsidRPr="005E51C8" w:rsidRDefault="00E32DCB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E51C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メールアドレスは必須です</w:t>
                            </w:r>
                            <w:r w:rsidR="006E5C9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．</w:t>
                            </w:r>
                            <w:r w:rsidRPr="005E51C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ただし</w:t>
                            </w:r>
                            <w:r w:rsidR="006E5C9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，</w:t>
                            </w:r>
                            <w:r w:rsidRPr="005E51C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住所</w:t>
                            </w:r>
                            <w:r w:rsidR="006E5C9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，</w:t>
                            </w:r>
                            <w:r w:rsidRPr="005E51C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電話番号とファックス番号は任意とします</w:t>
                            </w:r>
                            <w:r w:rsidR="006E5C9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AAB">
              <w:rPr>
                <w:rFonts w:hint="eastAsia"/>
              </w:rPr>
              <w:t>Tel:</w:t>
            </w:r>
            <w:r w:rsidR="00D64AAB">
              <w:rPr>
                <w:rFonts w:hint="eastAsia"/>
              </w:rPr>
              <w:t xml:space="preserve">　　</w:t>
            </w:r>
            <w:r w:rsidR="00D64AAB">
              <w:rPr>
                <w:rFonts w:hint="eastAsia"/>
              </w:rPr>
              <w:t>Fax:</w:t>
            </w:r>
            <w:r w:rsidR="00D64AAB">
              <w:rPr>
                <w:rFonts w:hint="eastAsia"/>
              </w:rPr>
              <w:t xml:space="preserve">　　</w:t>
            </w:r>
            <w:r w:rsidR="00D64AAB">
              <w:rPr>
                <w:rFonts w:hint="eastAsia"/>
              </w:rPr>
              <w:t>e-mail:</w:t>
            </w:r>
            <w:r w:rsidR="00D64AAB">
              <w:rPr>
                <w:rFonts w:hint="eastAsia"/>
              </w:rPr>
              <w:t xml:space="preserve">　</w:t>
            </w:r>
          </w:p>
        </w:tc>
      </w:tr>
    </w:tbl>
    <w:p w:rsidR="003E5FA9" w:rsidRDefault="003E5FA9" w:rsidP="003E5FA9">
      <w:r>
        <w:rPr>
          <w:rFonts w:hint="eastAsia"/>
        </w:rPr>
        <w:t xml:space="preserve">　振り仮名は</w:t>
      </w:r>
      <w:r w:rsidR="006E5C93">
        <w:rPr>
          <w:rFonts w:hint="eastAsia"/>
        </w:rPr>
        <w:t>，</w:t>
      </w:r>
      <w:r>
        <w:rPr>
          <w:rFonts w:hint="eastAsia"/>
          <w:shd w:val="pct15" w:color="auto" w:fill="FFFFFF"/>
        </w:rPr>
        <w:t>発表者名</w:t>
      </w:r>
      <w:r>
        <w:rPr>
          <w:rFonts w:hint="eastAsia"/>
        </w:rPr>
        <w:t>を反転させてから《ホーム》メニューの中の《フォント》メニューにある</w:t>
      </w:r>
      <w:r w:rsidRPr="00F76CD2">
        <w:rPr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5FA9" w:rsidRPr="00F76CD2">
              <w:rPr>
                <w:rFonts w:ascii="Mincho" w:hint="eastAsia"/>
                <w:sz w:val="10"/>
                <w:bdr w:val="single" w:sz="4" w:space="0" w:color="auto"/>
              </w:rPr>
              <w:t>ア</w:t>
            </w:r>
          </w:rt>
          <w:rubyBase>
            <w:r w:rsidR="003E5FA9" w:rsidRPr="00F76CD2">
              <w:rPr>
                <w:rFonts w:hint="eastAsia"/>
                <w:bdr w:val="single" w:sz="4" w:space="0" w:color="auto"/>
              </w:rPr>
              <w:t>亜</w:t>
            </w:r>
          </w:rubyBase>
        </w:ruby>
      </w:r>
      <w:r>
        <w:t>ボタン</w:t>
      </w:r>
      <w:r>
        <w:rPr>
          <w:rFonts w:hint="eastAsia"/>
        </w:rPr>
        <w:t>をクリックしていただくと入力できます</w:t>
      </w:r>
      <w:r w:rsidR="006E5C93">
        <w:rPr>
          <w:rFonts w:hint="eastAsia"/>
        </w:rPr>
        <w:t>．</w:t>
      </w:r>
      <w:r w:rsidRPr="00F76CD2">
        <w:rPr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5FA9" w:rsidRPr="00F76CD2">
              <w:rPr>
                <w:rFonts w:ascii="Mincho" w:hint="eastAsia"/>
                <w:sz w:val="10"/>
                <w:bdr w:val="single" w:sz="4" w:space="0" w:color="auto"/>
              </w:rPr>
              <w:t>ア</w:t>
            </w:r>
          </w:rt>
          <w:rubyBase>
            <w:r w:rsidR="003E5FA9" w:rsidRPr="00F76CD2">
              <w:rPr>
                <w:rFonts w:hint="eastAsia"/>
                <w:bdr w:val="single" w:sz="4" w:space="0" w:color="auto"/>
              </w:rPr>
              <w:t>亜</w:t>
            </w:r>
          </w:rubyBase>
        </w:ruby>
      </w:r>
      <w:r>
        <w:rPr>
          <w:rFonts w:hint="eastAsia"/>
        </w:rPr>
        <w:t>のボタンが見つからない場合はメニューバー中で右クリックをして《クイックアクセスツールバーのユーザー設定》を開き</w:t>
      </w:r>
      <w:r w:rsidR="006E5C93">
        <w:rPr>
          <w:rFonts w:hint="eastAsia"/>
        </w:rPr>
        <w:t>，</w:t>
      </w:r>
      <w:r>
        <w:rPr>
          <w:rFonts w:hint="eastAsia"/>
        </w:rPr>
        <w:t>《コマンドの選択》のプルダウンメニューから</w:t>
      </w:r>
      <w:r>
        <w:rPr>
          <w:rFonts w:hint="eastAsia"/>
        </w:rPr>
        <w:t>[</w:t>
      </w:r>
      <w:r>
        <w:rPr>
          <w:rFonts w:hint="eastAsia"/>
        </w:rPr>
        <w:t>ホームタブ</w:t>
      </w:r>
      <w:r>
        <w:rPr>
          <w:rFonts w:hint="eastAsia"/>
        </w:rPr>
        <w:t>]</w:t>
      </w:r>
      <w:r>
        <w:rPr>
          <w:rFonts w:hint="eastAsia"/>
        </w:rPr>
        <w:t>を選択して</w:t>
      </w:r>
      <w:r w:rsidRPr="00F76CD2">
        <w:rPr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5FA9" w:rsidRPr="00F76CD2">
              <w:rPr>
                <w:rFonts w:ascii="Mincho" w:hint="eastAsia"/>
                <w:sz w:val="10"/>
                <w:bdr w:val="single" w:sz="4" w:space="0" w:color="auto"/>
              </w:rPr>
              <w:t>ア</w:t>
            </w:r>
          </w:rt>
          <w:rubyBase>
            <w:r w:rsidR="003E5FA9" w:rsidRPr="00F76CD2">
              <w:rPr>
                <w:rFonts w:hint="eastAsia"/>
                <w:bdr w:val="single" w:sz="4" w:space="0" w:color="auto"/>
              </w:rPr>
              <w:t>亜</w:t>
            </w:r>
          </w:rubyBase>
        </w:ruby>
      </w:r>
      <w:r>
        <w:t>のボタンを追加してください</w:t>
      </w:r>
      <w:r w:rsidR="006E5C93">
        <w:t>．</w:t>
      </w:r>
      <w:r>
        <w:t>メニュー中に</w:t>
      </w:r>
      <w:r w:rsidRPr="00F76CD2">
        <w:rPr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5FA9" w:rsidRPr="00F76CD2">
              <w:rPr>
                <w:rFonts w:ascii="Mincho" w:hint="eastAsia"/>
                <w:sz w:val="10"/>
                <w:bdr w:val="single" w:sz="4" w:space="0" w:color="auto"/>
              </w:rPr>
              <w:t>ア</w:t>
            </w:r>
          </w:rt>
          <w:rubyBase>
            <w:r w:rsidR="003E5FA9" w:rsidRPr="00F76CD2">
              <w:rPr>
                <w:rFonts w:hint="eastAsia"/>
                <w:bdr w:val="single" w:sz="4" w:space="0" w:color="auto"/>
              </w:rPr>
              <w:t>亜</w:t>
            </w:r>
          </w:rubyBase>
        </w:ruby>
      </w:r>
      <w:r>
        <w:t>のボタンが表示されます</w:t>
      </w:r>
      <w:r w:rsidR="006E5C93">
        <w:t>．</w:t>
      </w:r>
      <w:r>
        <w:rPr>
          <w:rFonts w:hint="eastAsia"/>
        </w:rPr>
        <w:t>古い</w:t>
      </w:r>
      <w:r>
        <w:rPr>
          <w:rFonts w:hint="eastAsia"/>
        </w:rPr>
        <w:t>Word</w:t>
      </w:r>
      <w:r>
        <w:rPr>
          <w:rFonts w:hint="eastAsia"/>
        </w:rPr>
        <w:t>のバージョンでは《書式》メニューの中の</w:t>
      </w:r>
      <w:r w:rsidR="006E5C93">
        <w:rPr>
          <w:rFonts w:hint="eastAsia"/>
        </w:rPr>
        <w:t>，</w:t>
      </w:r>
      <w:r>
        <w:rPr>
          <w:rFonts w:hint="eastAsia"/>
        </w:rPr>
        <w:t>『拡張書式』のルビを選択すると入力できます</w:t>
      </w:r>
      <w:r w:rsidR="006E5C93">
        <w:rPr>
          <w:rFonts w:hint="eastAsia"/>
        </w:rPr>
        <w:t>．</w:t>
      </w:r>
    </w:p>
    <w:p w:rsidR="002658F5" w:rsidRDefault="002658F5" w:rsidP="003E5FA9">
      <w:r>
        <w:t xml:space="preserve">　発表者氏名の前に</w:t>
      </w:r>
      <w:r w:rsidRPr="004035EF">
        <w:rPr>
          <w:rFonts w:hint="eastAsia"/>
        </w:rPr>
        <w:t>○印を</w:t>
      </w:r>
      <w:r>
        <w:rPr>
          <w:rFonts w:hint="eastAsia"/>
        </w:rPr>
        <w:t>付けてください</w:t>
      </w:r>
      <w:r w:rsidR="00A45747">
        <w:rPr>
          <w:rFonts w:hint="eastAsia"/>
        </w:rPr>
        <w:t>．</w:t>
      </w:r>
    </w:p>
    <w:p w:rsidR="002658F5" w:rsidRDefault="002658F5" w:rsidP="003E5FA9">
      <w:r>
        <w:t xml:space="preserve">　発表者と発表責任者が異なる場合は</w:t>
      </w:r>
      <w:r w:rsidR="00A45747">
        <w:t>，</w:t>
      </w:r>
      <w:r>
        <w:t>発表責任者の前に</w:t>
      </w:r>
      <w:r>
        <w:rPr>
          <w:rFonts w:hint="eastAsia"/>
        </w:rPr>
        <w:t>*</w:t>
      </w:r>
      <w:r>
        <w:rPr>
          <w:rFonts w:hint="eastAsia"/>
        </w:rPr>
        <w:t>を付けてください</w:t>
      </w:r>
      <w:r w:rsidR="00A45747">
        <w:rPr>
          <w:rFonts w:hint="eastAsia"/>
        </w:rPr>
        <w:t>．</w:t>
      </w:r>
    </w:p>
    <w:p w:rsidR="00D64AAB" w:rsidRDefault="00D64AAB"/>
    <w:p w:rsidR="002658F5" w:rsidRDefault="00D64AAB">
      <w:r>
        <w:rPr>
          <w:rFonts w:hint="eastAsia"/>
        </w:rPr>
        <w:t xml:space="preserve">　１ページ目下の所属欄は</w:t>
      </w:r>
      <w:r w:rsidR="006E5C93">
        <w:rPr>
          <w:rFonts w:hint="eastAsia"/>
        </w:rPr>
        <w:t>，</w:t>
      </w:r>
      <w:r>
        <w:rPr>
          <w:rFonts w:hint="eastAsia"/>
        </w:rPr>
        <w:t>表で作成してあります</w:t>
      </w:r>
      <w:r w:rsidR="006E5C93">
        <w:rPr>
          <w:rFonts w:hint="eastAsia"/>
        </w:rPr>
        <w:t>．</w:t>
      </w:r>
    </w:p>
    <w:p w:rsidR="00D64AAB" w:rsidRDefault="002658F5" w:rsidP="002658F5">
      <w:pPr>
        <w:ind w:firstLineChars="100" w:firstLine="229"/>
      </w:pPr>
      <w:r>
        <w:rPr>
          <w:rFonts w:hint="eastAsia"/>
        </w:rPr>
        <w:t>発表者が連絡先の場合は</w:t>
      </w:r>
      <w:r w:rsidR="00A45747">
        <w:rPr>
          <w:rFonts w:hint="eastAsia"/>
        </w:rPr>
        <w:t>，</w:t>
      </w:r>
      <w:r>
        <w:rPr>
          <w:rFonts w:hint="eastAsia"/>
        </w:rPr>
        <w:t>所属欄は以下のように記入してください</w:t>
      </w:r>
      <w:r w:rsidR="00A45747">
        <w:rPr>
          <w:rFonts w:hint="eastAsia"/>
        </w:rPr>
        <w:t>．</w:t>
      </w:r>
    </w:p>
    <w:p w:rsidR="00D64AAB" w:rsidRDefault="002658F5">
      <w:r>
        <w:rPr>
          <w:rFonts w:hint="eastAsia"/>
        </w:rPr>
        <w:t>例）</w:t>
      </w:r>
    </w:p>
    <w:p w:rsidR="00D64AAB" w:rsidRDefault="002658F5">
      <w:r>
        <w:t>分析化学大学大学院　高分子分析研究科</w:t>
      </w:r>
    </w:p>
    <w:p w:rsidR="002658F5" w:rsidRDefault="002658F5">
      <w:r>
        <w:t>〒</w:t>
      </w:r>
      <w:r w:rsidRPr="002658F5">
        <w:rPr>
          <w:rFonts w:hint="eastAsia"/>
        </w:rPr>
        <w:t>141-0031</w:t>
      </w:r>
      <w:r w:rsidRPr="002658F5">
        <w:rPr>
          <w:rFonts w:hint="eastAsia"/>
        </w:rPr>
        <w:t xml:space="preserve">　東京都品川区西五反田</w:t>
      </w:r>
      <w:r w:rsidRPr="002658F5">
        <w:rPr>
          <w:rFonts w:hint="eastAsia"/>
        </w:rPr>
        <w:t>1-26-2</w:t>
      </w:r>
      <w:r w:rsidRPr="002658F5">
        <w:rPr>
          <w:rFonts w:hint="eastAsia"/>
        </w:rPr>
        <w:t xml:space="preserve">　五反田サンハイツ</w:t>
      </w:r>
      <w:r w:rsidRPr="002658F5">
        <w:rPr>
          <w:rFonts w:hint="eastAsia"/>
        </w:rPr>
        <w:t>304</w:t>
      </w:r>
    </w:p>
    <w:p w:rsidR="002658F5" w:rsidRDefault="002658F5">
      <w:r>
        <w:t>Tel: ***-****-****</w:t>
      </w:r>
      <w:r>
        <w:t xml:space="preserve">　　</w:t>
      </w:r>
      <w:r>
        <w:rPr>
          <w:rFonts w:hint="eastAsia"/>
        </w:rPr>
        <w:t>FAX: ***-****-****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e-mail: </w:t>
      </w:r>
      <w:r>
        <w:t>****</w:t>
      </w:r>
      <w:r>
        <w:rPr>
          <w:rFonts w:hint="eastAsia"/>
        </w:rPr>
        <w:t>@js</w:t>
      </w:r>
      <w:r>
        <w:t>ac.ac.jp</w:t>
      </w:r>
    </w:p>
    <w:p w:rsidR="00D64AAB" w:rsidRDefault="00D64AAB"/>
    <w:p w:rsidR="002658F5" w:rsidRDefault="002658F5" w:rsidP="002658F5">
      <w:pPr>
        <w:ind w:firstLineChars="100" w:firstLine="229"/>
      </w:pPr>
      <w:r>
        <w:rPr>
          <w:rFonts w:hint="eastAsia"/>
        </w:rPr>
        <w:t>発表者</w:t>
      </w:r>
      <w:r w:rsidR="00A45747">
        <w:rPr>
          <w:rFonts w:hint="eastAsia"/>
        </w:rPr>
        <w:t>責任者</w:t>
      </w:r>
      <w:r>
        <w:rPr>
          <w:rFonts w:hint="eastAsia"/>
        </w:rPr>
        <w:t>が連絡先の場合は</w:t>
      </w:r>
      <w:r w:rsidR="00A45747">
        <w:rPr>
          <w:rFonts w:hint="eastAsia"/>
        </w:rPr>
        <w:t>，</w:t>
      </w:r>
      <w:r>
        <w:rPr>
          <w:rFonts w:hint="eastAsia"/>
        </w:rPr>
        <w:t>所属欄は以下のように記入してください</w:t>
      </w:r>
      <w:r w:rsidR="00A45747">
        <w:rPr>
          <w:rFonts w:hint="eastAsia"/>
        </w:rPr>
        <w:t>．</w:t>
      </w:r>
    </w:p>
    <w:p w:rsidR="002658F5" w:rsidRDefault="002658F5" w:rsidP="002658F5">
      <w:r>
        <w:rPr>
          <w:rFonts w:hint="eastAsia"/>
        </w:rPr>
        <w:t>例）</w:t>
      </w:r>
    </w:p>
    <w:p w:rsidR="002658F5" w:rsidRDefault="002658F5" w:rsidP="002658F5">
      <w:r>
        <w:rPr>
          <w:rFonts w:hint="eastAsia"/>
        </w:rPr>
        <w:t>（</w:t>
      </w:r>
      <w:r>
        <w:rPr>
          <w:rFonts w:hint="eastAsia"/>
        </w:rPr>
        <w:t>*</w:t>
      </w:r>
      <w:r>
        <w:rPr>
          <w:rFonts w:hint="eastAsia"/>
        </w:rPr>
        <w:t>発表責任者）</w:t>
      </w:r>
      <w:r>
        <w:t>分析化学大学大学院　高分子分析研究科</w:t>
      </w:r>
    </w:p>
    <w:p w:rsidR="002658F5" w:rsidRDefault="002658F5" w:rsidP="002658F5">
      <w:r>
        <w:t>〒</w:t>
      </w:r>
      <w:r w:rsidRPr="002658F5">
        <w:rPr>
          <w:rFonts w:hint="eastAsia"/>
        </w:rPr>
        <w:t>141-0031</w:t>
      </w:r>
      <w:r w:rsidRPr="002658F5">
        <w:rPr>
          <w:rFonts w:hint="eastAsia"/>
        </w:rPr>
        <w:t xml:space="preserve">　東京都品川区西五反田</w:t>
      </w:r>
      <w:r w:rsidRPr="002658F5">
        <w:rPr>
          <w:rFonts w:hint="eastAsia"/>
        </w:rPr>
        <w:t>1-26-2</w:t>
      </w:r>
      <w:r w:rsidRPr="002658F5">
        <w:rPr>
          <w:rFonts w:hint="eastAsia"/>
        </w:rPr>
        <w:t xml:space="preserve">　五反田サンハイツ</w:t>
      </w:r>
      <w:r w:rsidRPr="002658F5">
        <w:rPr>
          <w:rFonts w:hint="eastAsia"/>
        </w:rPr>
        <w:t>304</w:t>
      </w:r>
    </w:p>
    <w:p w:rsidR="00D64AAB" w:rsidRPr="002658F5" w:rsidRDefault="002658F5" w:rsidP="002658F5">
      <w:r>
        <w:t>Tel: ***-****-****</w:t>
      </w:r>
      <w:r>
        <w:t xml:space="preserve">　　</w:t>
      </w:r>
      <w:r>
        <w:rPr>
          <w:rFonts w:hint="eastAsia"/>
        </w:rPr>
        <w:t>FAX: ***-****-****</w:t>
      </w:r>
      <w:r>
        <w:rPr>
          <w:rFonts w:hint="eastAsia"/>
        </w:rPr>
        <w:t xml:space="preserve">　　</w:t>
      </w:r>
      <w:r>
        <w:rPr>
          <w:rFonts w:hint="eastAsia"/>
        </w:rPr>
        <w:t>e-mail:</w:t>
      </w:r>
      <w:r>
        <w:t>****</w:t>
      </w:r>
      <w:r>
        <w:rPr>
          <w:rFonts w:hint="eastAsia"/>
        </w:rPr>
        <w:t>@js</w:t>
      </w:r>
      <w:r>
        <w:t>ac.ac.jp</w:t>
      </w:r>
    </w:p>
    <w:p w:rsidR="00D64AAB" w:rsidRDefault="00D64AAB"/>
    <w:p w:rsidR="004F7C58" w:rsidRDefault="004F7C58" w:rsidP="004F7C58">
      <w:r>
        <w:rPr>
          <w:rFonts w:hint="eastAsia"/>
        </w:rPr>
        <w:t>要旨原稿は、できるだけ</w:t>
      </w:r>
      <w:r>
        <w:rPr>
          <w:rFonts w:hint="eastAsia"/>
        </w:rPr>
        <w:t>PDF</w:t>
      </w:r>
      <w:r>
        <w:rPr>
          <w:rFonts w:hint="eastAsia"/>
        </w:rPr>
        <w:t>ファイルに変換してご提出ください。</w:t>
      </w:r>
    </w:p>
    <w:p w:rsidR="004F7C58" w:rsidRDefault="004F7C58" w:rsidP="004F7C58">
      <w:r>
        <w:rPr>
          <w:rFonts w:hint="eastAsia"/>
        </w:rPr>
        <w:t xml:space="preserve">　</w:t>
      </w:r>
      <w:r>
        <w:rPr>
          <w:rFonts w:hint="eastAsia"/>
        </w:rPr>
        <w:t>MS-Word 2007</w:t>
      </w:r>
      <w:r>
        <w:rPr>
          <w:rFonts w:hint="eastAsia"/>
        </w:rPr>
        <w:t>以降を用いた</w:t>
      </w:r>
      <w:r>
        <w:rPr>
          <w:rFonts w:hint="eastAsia"/>
        </w:rPr>
        <w:t>PDF</w:t>
      </w:r>
      <w:r>
        <w:rPr>
          <w:rFonts w:hint="eastAsia"/>
        </w:rPr>
        <w:t>ファイルの作成方法：</w:t>
      </w:r>
    </w:p>
    <w:p w:rsidR="00D64AAB" w:rsidRDefault="004F7C58" w:rsidP="004F7C58">
      <w:r>
        <w:rPr>
          <w:rFonts w:hint="eastAsia"/>
        </w:rPr>
        <w:t xml:space="preserve">　「名前を付けて保存」からファイルの種類で「</w:t>
      </w:r>
      <w:r>
        <w:rPr>
          <w:rFonts w:hint="eastAsia"/>
        </w:rPr>
        <w:t>PDF(*.pdf)</w:t>
      </w:r>
      <w:r>
        <w:rPr>
          <w:rFonts w:hint="eastAsia"/>
        </w:rPr>
        <w:t>」を選択し、その下の「オプション」を押して下段の「</w:t>
      </w:r>
      <w:r>
        <w:rPr>
          <w:rFonts w:hint="eastAsia"/>
        </w:rPr>
        <w:t xml:space="preserve">ISO 19005-1 </w:t>
      </w:r>
      <w:r>
        <w:rPr>
          <w:rFonts w:hint="eastAsia"/>
        </w:rPr>
        <w:t>に準拠（</w:t>
      </w:r>
      <w:r>
        <w:rPr>
          <w:rFonts w:hint="eastAsia"/>
        </w:rPr>
        <w:t>PDF</w:t>
      </w:r>
      <w:r>
        <w:rPr>
          <w:rFonts w:hint="eastAsia"/>
        </w:rPr>
        <w:t>／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(1)</w:t>
      </w:r>
      <w:r>
        <w:rPr>
          <w:rFonts w:hint="eastAsia"/>
        </w:rPr>
        <w:t>」にチェックを入れて作成してください。</w:t>
      </w:r>
    </w:p>
    <w:p w:rsidR="00D64AAB" w:rsidRDefault="00D64AAB"/>
    <w:p w:rsidR="00D64AAB" w:rsidRDefault="00D64AAB">
      <w:pPr>
        <w:rPr>
          <w:rFonts w:hint="eastAsia"/>
        </w:rPr>
      </w:pPr>
    </w:p>
    <w:p w:rsidR="00D64AAB" w:rsidRDefault="00D64AAB"/>
    <w:p w:rsidR="00D64AAB" w:rsidRDefault="00B8472A">
      <w:r>
        <w:rPr>
          <w:rFonts w:hint="eastAsia"/>
        </w:rPr>
        <w:t>要旨は全</w:t>
      </w:r>
      <w:r>
        <w:rPr>
          <w:rFonts w:hint="eastAsia"/>
        </w:rPr>
        <w:t>2</w:t>
      </w:r>
      <w:r>
        <w:rPr>
          <w:rFonts w:hint="eastAsia"/>
        </w:rPr>
        <w:t>ページで作成してください。</w:t>
      </w:r>
    </w:p>
    <w:p w:rsidR="00D64AAB" w:rsidRDefault="00B8472A">
      <w:pPr>
        <w:rPr>
          <w:rFonts w:hint="eastAsia"/>
        </w:rPr>
      </w:pPr>
      <w:r>
        <w:rPr>
          <w:rFonts w:hint="eastAsia"/>
        </w:rPr>
        <w:t>要旨集として印刷物の発行は行わず，</w:t>
      </w:r>
      <w:r>
        <w:rPr>
          <w:rFonts w:hint="eastAsia"/>
        </w:rPr>
        <w:t>PDF</w:t>
      </w:r>
      <w:r>
        <w:rPr>
          <w:rFonts w:hint="eastAsia"/>
        </w:rPr>
        <w:t>の要旨集として配付します。</w:t>
      </w:r>
      <w:bookmarkStart w:id="0" w:name="_GoBack"/>
      <w:bookmarkEnd w:id="0"/>
    </w:p>
    <w:p w:rsidR="00D64AAB" w:rsidRPr="00B8472A" w:rsidRDefault="00D64AAB"/>
    <w:p w:rsidR="00D64AAB" w:rsidRDefault="00D64AAB"/>
    <w:p w:rsidR="00D64AAB" w:rsidRDefault="00D64AAB"/>
    <w:p w:rsidR="00D64AAB" w:rsidRDefault="00D64AAB"/>
    <w:p w:rsidR="00D64AAB" w:rsidRDefault="00D64AAB"/>
    <w:p w:rsidR="00D64AAB" w:rsidRDefault="00D64AAB"/>
    <w:p w:rsidR="00D64AAB" w:rsidRDefault="00D64AAB"/>
    <w:p w:rsidR="00D64AAB" w:rsidRDefault="00D64AAB"/>
    <w:p w:rsidR="00D64AAB" w:rsidRDefault="00D64AAB"/>
    <w:p w:rsidR="00D64AAB" w:rsidRDefault="00D64AAB"/>
    <w:p w:rsidR="00D64AAB" w:rsidRDefault="00D64AAB"/>
    <w:p w:rsidR="00D64AAB" w:rsidRDefault="00D64AAB"/>
    <w:p w:rsidR="00D64AAB" w:rsidRDefault="00D64AAB"/>
    <w:p w:rsidR="00D64AAB" w:rsidRDefault="00D64AAB"/>
    <w:p w:rsidR="00D64AAB" w:rsidRDefault="00D64AAB"/>
    <w:p w:rsidR="00D64AAB" w:rsidRDefault="00D64AAB"/>
    <w:p w:rsidR="00D64AAB" w:rsidRDefault="00D64AAB"/>
    <w:p w:rsidR="00D64AAB" w:rsidRDefault="00D64AAB"/>
    <w:p w:rsidR="00D64AAB" w:rsidRDefault="00D64AAB"/>
    <w:sectPr w:rsidR="00D64AAB" w:rsidSect="0050541D">
      <w:type w:val="continuous"/>
      <w:pgSz w:w="11906" w:h="16838" w:code="9"/>
      <w:pgMar w:top="1418" w:right="1134" w:bottom="1418" w:left="1134" w:header="567" w:footer="567" w:gutter="0"/>
      <w:cols w:space="425"/>
      <w:noEndnote/>
      <w:docGrid w:type="linesAndChars" w:linePitch="368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F08" w:rsidRDefault="00A97F08" w:rsidP="003E5FA9">
      <w:r>
        <w:separator/>
      </w:r>
    </w:p>
  </w:endnote>
  <w:endnote w:type="continuationSeparator" w:id="0">
    <w:p w:rsidR="00A97F08" w:rsidRDefault="00A97F08" w:rsidP="003E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F08" w:rsidRDefault="00A97F08" w:rsidP="003E5FA9">
      <w:r>
        <w:separator/>
      </w:r>
    </w:p>
  </w:footnote>
  <w:footnote w:type="continuationSeparator" w:id="0">
    <w:p w:rsidR="00A97F08" w:rsidRDefault="00A97F08" w:rsidP="003E5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229"/>
  <w:drawingGridVerticalSpacing w:val="184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CB"/>
    <w:rsid w:val="001809F7"/>
    <w:rsid w:val="001F7FE7"/>
    <w:rsid w:val="002658F5"/>
    <w:rsid w:val="002E3F23"/>
    <w:rsid w:val="00301E12"/>
    <w:rsid w:val="003E5FA9"/>
    <w:rsid w:val="004A684C"/>
    <w:rsid w:val="004F7C58"/>
    <w:rsid w:val="0050541D"/>
    <w:rsid w:val="005E51C8"/>
    <w:rsid w:val="0062605F"/>
    <w:rsid w:val="00645B7A"/>
    <w:rsid w:val="006D6D53"/>
    <w:rsid w:val="006E3B6F"/>
    <w:rsid w:val="006E5C93"/>
    <w:rsid w:val="007E39E5"/>
    <w:rsid w:val="008D374C"/>
    <w:rsid w:val="009666F3"/>
    <w:rsid w:val="009C0B4F"/>
    <w:rsid w:val="00A21B24"/>
    <w:rsid w:val="00A45747"/>
    <w:rsid w:val="00A97F08"/>
    <w:rsid w:val="00B8472A"/>
    <w:rsid w:val="00B867E2"/>
    <w:rsid w:val="00CA6023"/>
    <w:rsid w:val="00D64AAB"/>
    <w:rsid w:val="00E32DCB"/>
    <w:rsid w:val="00EC5696"/>
    <w:rsid w:val="00F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B8A00"/>
  <w15:docId w15:val="{3B821245-C07D-47EF-ACDD-EAC86C60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Mincho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Bookman Old Style" w:eastAsia="ＭＳ Ｐ明朝" w:hAnsi="Bookman Old Style"/>
      <w:b/>
      <w:snapToGrid w:val="0"/>
      <w:spacing w:val="2"/>
      <w:kern w:val="21"/>
      <w:sz w:val="24"/>
      <w:szCs w:val="20"/>
    </w:rPr>
  </w:style>
  <w:style w:type="paragraph" w:styleId="2">
    <w:name w:val="heading 2"/>
    <w:basedOn w:val="a"/>
    <w:next w:val="a"/>
    <w:qFormat/>
    <w:pPr>
      <w:keepNext/>
      <w:spacing w:line="480" w:lineRule="auto"/>
      <w:outlineLvl w:val="1"/>
    </w:pPr>
    <w:rPr>
      <w:rFonts w:ascii="Bookman Old Style" w:eastAsia="ＭＳ Ｐ明朝" w:hAnsi="Bookman Old Style"/>
      <w:b/>
      <w:snapToGrid w:val="0"/>
      <w:kern w:val="21"/>
      <w:sz w:val="24"/>
      <w:szCs w:val="20"/>
    </w:rPr>
  </w:style>
  <w:style w:type="paragraph" w:styleId="3">
    <w:name w:val="heading 3"/>
    <w:basedOn w:val="a"/>
    <w:next w:val="a"/>
    <w:qFormat/>
    <w:pPr>
      <w:keepNext/>
      <w:spacing w:line="480" w:lineRule="auto"/>
      <w:jc w:val="left"/>
      <w:outlineLvl w:val="2"/>
    </w:pPr>
    <w:rPr>
      <w:rFonts w:ascii="Bookman Old Style" w:eastAsia="ＭＳ Ｐ明朝" w:hAnsi="Bookman Old Style"/>
      <w:b/>
      <w:snapToGrid w:val="0"/>
      <w:kern w:val="2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5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5FA9"/>
    <w:rPr>
      <w:rFonts w:ascii="Times New Roman" w:eastAsia="Mincho" w:hAnsi="Times New Roman"/>
      <w:kern w:val="2"/>
      <w:sz w:val="21"/>
      <w:szCs w:val="21"/>
    </w:rPr>
  </w:style>
  <w:style w:type="paragraph" w:styleId="a5">
    <w:name w:val="footer"/>
    <w:basedOn w:val="a"/>
    <w:link w:val="a6"/>
    <w:rsid w:val="003E5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5FA9"/>
    <w:rPr>
      <w:rFonts w:ascii="Times New Roman" w:eastAsia="Mincho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000;&#20013;&#19968;&#20108;&#19977;\Local%20Settings\Temporary%20Internet%20Files\OLK9\&#39640;&#20998;&#23376;&#20998;&#26512;&#35342;&#35542;&#20250;&#12288;&#35201;&#26088;&#12486;&#12531;&#12503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高分子分析討論会　要旨テンプレート.dot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講演要旨テンプレート</vt:lpstr>
      <vt:lpstr>講演要旨テンプレート</vt:lpstr>
    </vt:vector>
  </TitlesOfParts>
  <Company>高分子分析　研究懇談会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講演要旨テンプレート</dc:title>
  <dc:subject>要旨テンプレート</dc:subject>
  <dc:creator>田中一二三</dc:creator>
  <cp:lastModifiedBy>本多 貴之</cp:lastModifiedBy>
  <cp:revision>2</cp:revision>
  <cp:lastPrinted>1900-12-31T15:00:00Z</cp:lastPrinted>
  <dcterms:created xsi:type="dcterms:W3CDTF">2021-07-21T04:23:00Z</dcterms:created>
  <dcterms:modified xsi:type="dcterms:W3CDTF">2021-07-21T04:23:00Z</dcterms:modified>
</cp:coreProperties>
</file>